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0F" w:rsidRDefault="00A34633">
      <w:pPr>
        <w:pStyle w:val="Bezodstpw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Turniej o Puchar Wójta Gminy Kościan</w:t>
      </w:r>
    </w:p>
    <w:p w:rsidR="00AF610F" w:rsidRDefault="00A34633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Kurza Góra, 23 czerwca 2019 r.</w:t>
      </w:r>
    </w:p>
    <w:p w:rsidR="00AF610F" w:rsidRDefault="00AF610F">
      <w:pPr>
        <w:pStyle w:val="Bezodstpw"/>
        <w:jc w:val="center"/>
        <w:rPr>
          <w:b/>
          <w:sz w:val="32"/>
          <w:szCs w:val="32"/>
        </w:rPr>
      </w:pPr>
    </w:p>
    <w:p w:rsidR="00AF610F" w:rsidRDefault="00AF610F">
      <w:pPr>
        <w:pStyle w:val="Bezodstpw"/>
        <w:jc w:val="center"/>
        <w:rPr>
          <w:b/>
          <w:sz w:val="32"/>
          <w:szCs w:val="32"/>
        </w:rPr>
      </w:pPr>
    </w:p>
    <w:p w:rsidR="00AF610F" w:rsidRDefault="00A34633">
      <w:pPr>
        <w:pStyle w:val="Bezodstpw"/>
      </w:pPr>
      <w:r>
        <w:rPr>
          <w:sz w:val="32"/>
          <w:szCs w:val="32"/>
        </w:rPr>
        <w:t>Drużyna</w:t>
      </w:r>
      <w:r>
        <w:rPr>
          <w:sz w:val="32"/>
          <w:szCs w:val="32"/>
        </w:rPr>
        <w:tab/>
      </w:r>
      <w:r>
        <w:t>……………………………………………………………………………………………..</w:t>
      </w:r>
    </w:p>
    <w:p w:rsidR="00AF610F" w:rsidRDefault="00AF610F">
      <w:pPr>
        <w:pStyle w:val="Bezodstpw"/>
      </w:pPr>
    </w:p>
    <w:p w:rsidR="00AF610F" w:rsidRDefault="00A34633">
      <w:pPr>
        <w:pStyle w:val="Bezodstpw"/>
      </w:pPr>
      <w:r>
        <w:rPr>
          <w:sz w:val="32"/>
          <w:szCs w:val="32"/>
        </w:rPr>
        <w:t>Kolor strojów …</w:t>
      </w:r>
      <w:r>
        <w:t>…………………………………………………………………………………..</w:t>
      </w:r>
    </w:p>
    <w:p w:rsidR="00AF610F" w:rsidRDefault="00AF610F">
      <w:pPr>
        <w:pStyle w:val="Bezodstpw"/>
        <w:jc w:val="center"/>
        <w:rPr>
          <w:b/>
          <w:sz w:val="16"/>
          <w:szCs w:val="16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4546"/>
        <w:gridCol w:w="1666"/>
        <w:gridCol w:w="1876"/>
      </w:tblGrid>
      <w:tr w:rsidR="00AF610F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34633">
            <w:pPr>
              <w:pStyle w:val="Bezodstpw"/>
              <w:jc w:val="center"/>
            </w:pPr>
            <w:r>
              <w:t>Numer na koszulce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</w:pPr>
          </w:p>
          <w:p w:rsidR="00AF610F" w:rsidRDefault="00A34633">
            <w:pPr>
              <w:pStyle w:val="Bezodstpw"/>
              <w:jc w:val="center"/>
            </w:pPr>
            <w:r>
              <w:t>Imię i nazwisko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10F" w:rsidRDefault="00AF610F">
            <w:pPr>
              <w:pStyle w:val="Bezodstpw"/>
              <w:jc w:val="center"/>
            </w:pPr>
          </w:p>
          <w:p w:rsidR="00AF610F" w:rsidRDefault="00A34633">
            <w:pPr>
              <w:pStyle w:val="Bezodstpw"/>
              <w:jc w:val="center"/>
            </w:pPr>
            <w:r>
              <w:t>Kartki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</w:pPr>
          </w:p>
          <w:p w:rsidR="00AF610F" w:rsidRDefault="00A34633">
            <w:pPr>
              <w:pStyle w:val="Bezodstpw"/>
              <w:jc w:val="center"/>
            </w:pPr>
            <w:r>
              <w:t>Podpis</w:t>
            </w:r>
          </w:p>
        </w:tc>
      </w:tr>
      <w:tr w:rsidR="00AF610F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</w:tr>
      <w:tr w:rsidR="00AF610F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</w:tr>
      <w:tr w:rsidR="00AF610F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</w:tr>
      <w:tr w:rsidR="00AF610F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</w:tr>
      <w:tr w:rsidR="00AF610F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</w:tr>
      <w:tr w:rsidR="00AF610F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</w:tr>
      <w:tr w:rsidR="00AF610F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</w:tr>
      <w:tr w:rsidR="00AF610F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</w:tr>
      <w:tr w:rsidR="00AF610F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</w:tr>
      <w:tr w:rsidR="00AF610F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</w:tr>
      <w:tr w:rsidR="00AF610F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</w:tr>
      <w:tr w:rsidR="00AF610F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</w:tr>
      <w:tr w:rsidR="00AF610F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</w:tr>
      <w:tr w:rsidR="00AF610F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0F" w:rsidRDefault="00AF610F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</w:tr>
    </w:tbl>
    <w:p w:rsidR="00AF610F" w:rsidRDefault="00AF610F">
      <w:pPr>
        <w:pStyle w:val="Bezodstpw"/>
        <w:jc w:val="center"/>
        <w:rPr>
          <w:b/>
        </w:rPr>
      </w:pPr>
    </w:p>
    <w:p w:rsidR="00AF610F" w:rsidRDefault="00AF610F">
      <w:pPr>
        <w:pStyle w:val="Bezodstpw"/>
        <w:jc w:val="right"/>
      </w:pPr>
    </w:p>
    <w:p w:rsidR="00AF610F" w:rsidRDefault="00A34633">
      <w:pPr>
        <w:pStyle w:val="Bezodstpw"/>
        <w:jc w:val="right"/>
      </w:pPr>
      <w:r>
        <w:t>............................................................</w:t>
      </w:r>
    </w:p>
    <w:p w:rsidR="00AF610F" w:rsidRDefault="00A34633">
      <w:pPr>
        <w:pStyle w:val="Bezodstpw"/>
        <w:jc w:val="right"/>
        <w:rPr>
          <w:vertAlign w:val="superscript"/>
        </w:rPr>
      </w:pPr>
      <w:r>
        <w:rPr>
          <w:vertAlign w:val="superscript"/>
        </w:rPr>
        <w:t>(podpis kierownika drużyny)</w:t>
      </w:r>
    </w:p>
    <w:p w:rsidR="00AF610F" w:rsidRDefault="00AF610F">
      <w:pPr>
        <w:rPr>
          <w:rFonts w:ascii="Times New Roman" w:hAnsi="Times New Roman"/>
          <w:sz w:val="24"/>
          <w:szCs w:val="24"/>
        </w:rPr>
      </w:pPr>
    </w:p>
    <w:p w:rsidR="00AF610F" w:rsidRDefault="00A34633">
      <w:r>
        <w:rPr>
          <w:rFonts w:ascii="Times New Roman" w:hAnsi="Times New Roman"/>
          <w:sz w:val="24"/>
          <w:szCs w:val="24"/>
        </w:rPr>
        <w:t xml:space="preserve">Podpisując powyższe zgłoszenie oświadczam, że znam regulamin zawodów i zobowiązuję się do jego </w:t>
      </w:r>
      <w:r>
        <w:rPr>
          <w:rFonts w:ascii="Times New Roman" w:hAnsi="Times New Roman"/>
          <w:sz w:val="24"/>
          <w:szCs w:val="24"/>
        </w:rPr>
        <w:t>przestrzegania.                                                                                                                                          Wyrażam zgodę na przetwarzanie moich danych osobowych zawartych w formularzu dla potrzeb klasyfikacji z</w:t>
      </w:r>
      <w:r>
        <w:rPr>
          <w:rFonts w:ascii="Times New Roman" w:hAnsi="Times New Roman"/>
          <w:sz w:val="24"/>
          <w:szCs w:val="24"/>
        </w:rPr>
        <w:t>awodów na podstawie art. 6 ust. 1 lit. a Ogólnego Rozporządzenia o Ochronie Danych. Jednocześnie oświadczam, że zostałem poinformowany o przysługujących mi prawach w zakresie przetwarzania moich danych osobowych, jak również, że podanie tych danych było do</w:t>
      </w:r>
      <w:r>
        <w:rPr>
          <w:rFonts w:ascii="Times New Roman" w:hAnsi="Times New Roman"/>
          <w:sz w:val="24"/>
          <w:szCs w:val="24"/>
        </w:rPr>
        <w:t>browolne. Oświadczam, iż jestem świadomy swego stanu zdrowia i startuję na własną odpowiedzialność.   Wyrażam zgodę na publikację mojego wizerunku dla celów marketingowych.</w:t>
      </w:r>
    </w:p>
    <w:sectPr w:rsidR="00AF610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633" w:rsidRDefault="00A34633">
      <w:pPr>
        <w:spacing w:after="0" w:line="240" w:lineRule="auto"/>
      </w:pPr>
      <w:r>
        <w:separator/>
      </w:r>
    </w:p>
  </w:endnote>
  <w:endnote w:type="continuationSeparator" w:id="0">
    <w:p w:rsidR="00A34633" w:rsidRDefault="00A3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633" w:rsidRDefault="00A346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4633" w:rsidRDefault="00A34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610F"/>
    <w:rsid w:val="00A34633"/>
    <w:rsid w:val="00AF610F"/>
    <w:rsid w:val="00F6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58797-92B7-4FA9-A9C1-9870006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Opas</dc:creator>
  <dc:description/>
  <cp:lastModifiedBy>Artur Opas</cp:lastModifiedBy>
  <cp:revision>2</cp:revision>
  <dcterms:created xsi:type="dcterms:W3CDTF">2019-06-20T17:46:00Z</dcterms:created>
  <dcterms:modified xsi:type="dcterms:W3CDTF">2019-06-20T17:46:00Z</dcterms:modified>
</cp:coreProperties>
</file>